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66" w:rsidRDefault="001623BC" w:rsidP="0052203A">
      <w:pPr>
        <w:rPr>
          <w:noProof/>
        </w:rPr>
      </w:pPr>
      <w:r>
        <w:rPr>
          <w:rFonts w:ascii="Calibri" w:hAnsi="Calibri" w:cs="Calibri"/>
          <w:b/>
          <w:bCs/>
          <w:noProof/>
          <w:color w:val="00000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-488706</wp:posOffset>
            </wp:positionH>
            <wp:positionV relativeFrom="margin">
              <wp:posOffset>-459740</wp:posOffset>
            </wp:positionV>
            <wp:extent cx="3446145" cy="142684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BK-Jabok V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145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7766" w:rsidRPr="00BE7766" w:rsidRDefault="00BE7766" w:rsidP="00BE7766"/>
    <w:p w:rsidR="00BE7766" w:rsidRPr="00BE7766" w:rsidRDefault="00BE7766" w:rsidP="00BE7766"/>
    <w:p w:rsidR="00BE7766" w:rsidRPr="00BE7766" w:rsidRDefault="00BE7766" w:rsidP="00BE7766"/>
    <w:p w:rsidR="00BE7766" w:rsidRPr="00BE7766" w:rsidRDefault="00BE7766" w:rsidP="00BE7766"/>
    <w:p w:rsidR="002F0DD1" w:rsidRDefault="002F0DD1" w:rsidP="002F0DD1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color w:val="000000"/>
        </w:rPr>
      </w:pPr>
    </w:p>
    <w:p w:rsidR="002F0DD1" w:rsidRDefault="002F0DD1" w:rsidP="002F0DD1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color w:val="000000"/>
        </w:rPr>
      </w:pPr>
    </w:p>
    <w:p w:rsidR="0092224F" w:rsidRPr="002A5493" w:rsidRDefault="0092224F" w:rsidP="0092224F">
      <w:pPr>
        <w:rPr>
          <w:rFonts w:ascii="Roboto Condensed" w:hAnsi="Roboto Condensed"/>
        </w:rPr>
      </w:pPr>
      <w:r w:rsidRPr="002A5493">
        <w:rPr>
          <w:rFonts w:ascii="Roboto Condensed" w:hAnsi="Roboto Condensed"/>
          <w:b/>
          <w:sz w:val="32"/>
          <w:szCs w:val="32"/>
        </w:rPr>
        <w:t>Jabok – Vyšší odborná škola sociálně pedagogická a teologická</w:t>
      </w:r>
      <w:r w:rsidRPr="002A5493">
        <w:rPr>
          <w:rFonts w:ascii="Roboto Condensed" w:hAnsi="Roboto Condensed"/>
        </w:rPr>
        <w:t xml:space="preserve">, </w:t>
      </w:r>
    </w:p>
    <w:p w:rsidR="0092224F" w:rsidRPr="002A5493" w:rsidRDefault="0092224F" w:rsidP="0092224F">
      <w:pPr>
        <w:rPr>
          <w:rFonts w:ascii="Roboto Condensed" w:hAnsi="Roboto Condensed"/>
        </w:rPr>
      </w:pPr>
    </w:p>
    <w:p w:rsidR="0092224F" w:rsidRPr="002A5493" w:rsidRDefault="0092224F" w:rsidP="0092224F">
      <w:pPr>
        <w:jc w:val="both"/>
        <w:rPr>
          <w:rFonts w:ascii="Roboto Condensed" w:hAnsi="Roboto Condensed"/>
          <w:sz w:val="28"/>
          <w:szCs w:val="28"/>
        </w:rPr>
      </w:pPr>
      <w:r w:rsidRPr="002A5493">
        <w:rPr>
          <w:rFonts w:ascii="Roboto Condensed" w:hAnsi="Roboto Condensed"/>
          <w:sz w:val="28"/>
          <w:szCs w:val="28"/>
        </w:rPr>
        <w:t>v duchu disciplín, které vyučuje a snaží se žít, odmítá jakoukoliv agresi, svévoli a protiprávní jednání.</w:t>
      </w:r>
    </w:p>
    <w:p w:rsidR="0092224F" w:rsidRPr="002A5493" w:rsidRDefault="0092224F" w:rsidP="0092224F">
      <w:pPr>
        <w:jc w:val="both"/>
        <w:rPr>
          <w:rFonts w:ascii="Roboto Condensed" w:hAnsi="Roboto Condensed"/>
          <w:sz w:val="28"/>
          <w:szCs w:val="28"/>
        </w:rPr>
      </w:pPr>
    </w:p>
    <w:p w:rsidR="0092224F" w:rsidRPr="002A5493" w:rsidRDefault="0092224F" w:rsidP="0092224F">
      <w:pPr>
        <w:jc w:val="both"/>
        <w:rPr>
          <w:rFonts w:ascii="Roboto Condensed" w:hAnsi="Roboto Condensed"/>
          <w:sz w:val="28"/>
          <w:szCs w:val="28"/>
        </w:rPr>
      </w:pPr>
      <w:r w:rsidRPr="002A5493">
        <w:rPr>
          <w:rFonts w:ascii="Roboto Condensed" w:hAnsi="Roboto Condensed"/>
          <w:sz w:val="28"/>
          <w:szCs w:val="28"/>
        </w:rPr>
        <w:t xml:space="preserve">Proto, na základě současného povědomí o situaci na Ukrajině, kde agresi, svévoli i protiprávní jednání ze strany Ruské federace shledáváme, vyjadřujeme ukrajinskému lidu solidaritu a podporu. Věříme, že lidé Ukrajiny najdou i s podporou mezinárodního společenství dostatek odvahy a výdrže k dosažení řešení, jehož konkrétní podobu ovšem z našeho místa neumíme dohlédnout. </w:t>
      </w:r>
    </w:p>
    <w:p w:rsidR="0092224F" w:rsidRPr="002A5493" w:rsidRDefault="0092224F" w:rsidP="0092224F">
      <w:pPr>
        <w:jc w:val="both"/>
        <w:rPr>
          <w:rFonts w:ascii="Roboto Condensed" w:hAnsi="Roboto Condensed"/>
          <w:sz w:val="28"/>
          <w:szCs w:val="28"/>
        </w:rPr>
      </w:pPr>
    </w:p>
    <w:p w:rsidR="0092224F" w:rsidRPr="002A5493" w:rsidRDefault="0092224F" w:rsidP="0092224F">
      <w:pPr>
        <w:jc w:val="both"/>
        <w:rPr>
          <w:rFonts w:ascii="Roboto Condensed" w:hAnsi="Roboto Condensed"/>
          <w:sz w:val="28"/>
          <w:szCs w:val="28"/>
        </w:rPr>
      </w:pPr>
      <w:r w:rsidRPr="002A5493">
        <w:rPr>
          <w:rFonts w:ascii="Roboto Condensed" w:hAnsi="Roboto Condensed"/>
          <w:sz w:val="28"/>
          <w:szCs w:val="28"/>
        </w:rPr>
        <w:t xml:space="preserve">Vedeni letitou zkušeností s kontakty a studenty různých národů, mezi nimiž byli i současně jsou studenti ruské i ukrajinské národnosti, nespojujeme celý konflikt s otázkou národnostní. </w:t>
      </w:r>
    </w:p>
    <w:p w:rsidR="0092224F" w:rsidRPr="002A5493" w:rsidRDefault="0092224F" w:rsidP="0092224F">
      <w:pPr>
        <w:jc w:val="both"/>
        <w:rPr>
          <w:rFonts w:ascii="Roboto Condensed" w:hAnsi="Roboto Condensed"/>
          <w:sz w:val="28"/>
          <w:szCs w:val="28"/>
        </w:rPr>
      </w:pPr>
    </w:p>
    <w:p w:rsidR="0092224F" w:rsidRPr="002A5493" w:rsidRDefault="0092224F" w:rsidP="0092224F">
      <w:pPr>
        <w:jc w:val="both"/>
        <w:rPr>
          <w:rFonts w:ascii="Roboto Condensed" w:hAnsi="Roboto Condensed"/>
          <w:sz w:val="28"/>
          <w:szCs w:val="28"/>
        </w:rPr>
      </w:pPr>
      <w:r w:rsidRPr="002A5493">
        <w:rPr>
          <w:rFonts w:ascii="Roboto Condensed" w:hAnsi="Roboto Condensed"/>
          <w:sz w:val="28"/>
          <w:szCs w:val="28"/>
        </w:rPr>
        <w:t>Současný vývoj nás naplňuje lítostí. Vyjádřením uvedeného postoje školy je i vyvěšení ukrajinské vlajky na budově.</w:t>
      </w:r>
    </w:p>
    <w:p w:rsidR="0092224F" w:rsidRPr="002A5493" w:rsidRDefault="0092224F" w:rsidP="0092224F">
      <w:pPr>
        <w:jc w:val="right"/>
        <w:rPr>
          <w:rFonts w:ascii="Roboto Condensed" w:hAnsi="Roboto Condensed"/>
          <w:sz w:val="28"/>
          <w:szCs w:val="28"/>
        </w:rPr>
      </w:pPr>
      <w:r w:rsidRPr="002A5493">
        <w:rPr>
          <w:rFonts w:ascii="Roboto Condensed" w:hAnsi="Roboto Condensed"/>
          <w:sz w:val="28"/>
          <w:szCs w:val="28"/>
        </w:rPr>
        <w:t>Vedení Jaboku</w:t>
      </w:r>
    </w:p>
    <w:p w:rsidR="0092224F" w:rsidRPr="002A5493" w:rsidRDefault="0092224F" w:rsidP="0092224F">
      <w:pPr>
        <w:jc w:val="right"/>
        <w:rPr>
          <w:rFonts w:ascii="Roboto Condensed" w:hAnsi="Roboto Condensed"/>
          <w:sz w:val="28"/>
          <w:szCs w:val="28"/>
        </w:rPr>
      </w:pPr>
      <w:r w:rsidRPr="002A5493">
        <w:rPr>
          <w:rFonts w:ascii="Roboto Condensed" w:hAnsi="Roboto Condensed"/>
          <w:sz w:val="28"/>
          <w:szCs w:val="28"/>
        </w:rPr>
        <w:t>Praha 24. II. 2022</w:t>
      </w:r>
    </w:p>
    <w:p w:rsidR="0092224F" w:rsidRPr="002A5493" w:rsidRDefault="0092224F" w:rsidP="002F0DD1">
      <w:pPr>
        <w:autoSpaceDE w:val="0"/>
        <w:autoSpaceDN w:val="0"/>
        <w:adjustRightInd w:val="0"/>
        <w:spacing w:line="288" w:lineRule="auto"/>
        <w:textAlignment w:val="center"/>
        <w:rPr>
          <w:rFonts w:ascii="Roboto Condensed" w:hAnsi="Roboto Condensed" w:cs="Calibri"/>
          <w:b/>
          <w:bCs/>
          <w:color w:val="000000"/>
        </w:rPr>
      </w:pPr>
    </w:p>
    <w:p w:rsidR="002F0DD1" w:rsidRPr="002A5493" w:rsidRDefault="002F0DD1" w:rsidP="002F0DD1">
      <w:pPr>
        <w:autoSpaceDE w:val="0"/>
        <w:autoSpaceDN w:val="0"/>
        <w:adjustRightInd w:val="0"/>
        <w:spacing w:line="288" w:lineRule="auto"/>
        <w:textAlignment w:val="center"/>
        <w:rPr>
          <w:rFonts w:ascii="Roboto Condensed" w:hAnsi="Roboto Condensed" w:cs="Calibri"/>
          <w:b/>
          <w:bCs/>
          <w:color w:val="000000"/>
        </w:rPr>
      </w:pPr>
    </w:p>
    <w:p w:rsidR="002F0DD1" w:rsidRPr="002A5493" w:rsidRDefault="002F0DD1" w:rsidP="002F0DD1">
      <w:pPr>
        <w:autoSpaceDE w:val="0"/>
        <w:autoSpaceDN w:val="0"/>
        <w:adjustRightInd w:val="0"/>
        <w:spacing w:line="288" w:lineRule="auto"/>
        <w:textAlignment w:val="center"/>
        <w:rPr>
          <w:rFonts w:ascii="Roboto Condensed" w:hAnsi="Roboto Condensed" w:cs="Calibri"/>
          <w:b/>
          <w:bCs/>
          <w:color w:val="000000"/>
        </w:rPr>
      </w:pPr>
    </w:p>
    <w:p w:rsidR="00BE7766" w:rsidRDefault="00BE7766" w:rsidP="00BE7766">
      <w:pPr>
        <w:pStyle w:val="Zkladnodstavec"/>
        <w:tabs>
          <w:tab w:val="left" w:pos="634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/>
        <w:t xml:space="preserve">   </w:t>
      </w:r>
    </w:p>
    <w:p w:rsidR="00BE7766" w:rsidRDefault="00BE7766" w:rsidP="00BE7766">
      <w:pPr>
        <w:rPr>
          <w:rFonts w:ascii="Roboto Condensed" w:hAnsi="Roboto Condensed"/>
          <w:b/>
          <w:bCs/>
        </w:rPr>
      </w:pPr>
    </w:p>
    <w:p w:rsidR="00043E22" w:rsidRDefault="00043E22" w:rsidP="002F0DD1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</w:p>
    <w:p w:rsidR="00043E22" w:rsidRDefault="00043E22" w:rsidP="002F0DD1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</w:p>
    <w:p w:rsidR="00043E22" w:rsidRDefault="00043E22" w:rsidP="002F0DD1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</w:p>
    <w:p w:rsidR="00103EA8" w:rsidRDefault="00103EA8" w:rsidP="002F0DD1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</w:p>
    <w:p w:rsidR="00103EA8" w:rsidRDefault="00103EA8" w:rsidP="002F0DD1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</w:p>
    <w:p w:rsidR="00103EA8" w:rsidRDefault="00103EA8" w:rsidP="002F0DD1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</w:p>
    <w:p w:rsidR="002A5493" w:rsidRDefault="002A5493" w:rsidP="002F0DD1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</w:p>
    <w:p w:rsidR="002A5493" w:rsidRDefault="002A5493" w:rsidP="002F0DD1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</w:p>
    <w:p w:rsidR="002A5493" w:rsidRDefault="004476C7" w:rsidP="002F0DD1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  <w:bookmarkStart w:id="0" w:name="_GoBack"/>
      <w:r>
        <w:rPr>
          <w:rFonts w:ascii="Roboto Condensed" w:hAnsi="Roboto Condensed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50798363" wp14:editId="60B2569D">
            <wp:simplePos x="0" y="0"/>
            <wp:positionH relativeFrom="margin">
              <wp:posOffset>1995170</wp:posOffset>
            </wp:positionH>
            <wp:positionV relativeFrom="margin">
              <wp:posOffset>8022590</wp:posOffset>
            </wp:positionV>
            <wp:extent cx="5787621" cy="2051909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BK-žlutá tilda-tisk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7621" cy="2051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A5493" w:rsidRDefault="002A5493" w:rsidP="002F0DD1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</w:p>
    <w:p w:rsidR="002A5493" w:rsidRDefault="002A5493" w:rsidP="002F0DD1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</w:p>
    <w:p w:rsidR="002A5493" w:rsidRDefault="002A5493" w:rsidP="002F0DD1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</w:p>
    <w:p w:rsidR="002A5493" w:rsidRDefault="002A5493" w:rsidP="002F0DD1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</w:p>
    <w:p w:rsidR="002A5493" w:rsidRDefault="002A5493" w:rsidP="002F0DD1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</w:p>
    <w:p w:rsidR="004476C7" w:rsidRDefault="004476C7" w:rsidP="002F0DD1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</w:p>
    <w:p w:rsidR="002A5493" w:rsidRDefault="002A5493" w:rsidP="002F0DD1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</w:p>
    <w:p w:rsidR="0052203A" w:rsidRPr="0052203A" w:rsidRDefault="0052203A" w:rsidP="002F0DD1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  <w:r w:rsidRPr="0052203A">
        <w:rPr>
          <w:rFonts w:ascii="Roboto Condensed" w:hAnsi="Roboto Condensed"/>
          <w:sz w:val="20"/>
          <w:szCs w:val="20"/>
        </w:rPr>
        <w:t>+420 211 222</w:t>
      </w:r>
      <w:r>
        <w:rPr>
          <w:rFonts w:ascii="Roboto Condensed" w:hAnsi="Roboto Condensed"/>
          <w:sz w:val="20"/>
          <w:szCs w:val="20"/>
        </w:rPr>
        <w:t> </w:t>
      </w:r>
      <w:r w:rsidRPr="0052203A">
        <w:rPr>
          <w:rFonts w:ascii="Roboto Condensed" w:hAnsi="Roboto Condensed"/>
          <w:sz w:val="20"/>
          <w:szCs w:val="20"/>
        </w:rPr>
        <w:t>400</w:t>
      </w:r>
      <w:r>
        <w:rPr>
          <w:rFonts w:ascii="Roboto Condensed" w:hAnsi="Roboto Condensed"/>
          <w:sz w:val="20"/>
          <w:szCs w:val="20"/>
        </w:rPr>
        <w:t xml:space="preserve">         </w:t>
      </w:r>
      <w:r w:rsidRPr="0052203A">
        <w:rPr>
          <w:rFonts w:ascii="Roboto Condensed" w:hAnsi="Roboto Condensed"/>
          <w:sz w:val="20"/>
          <w:szCs w:val="20"/>
        </w:rPr>
        <w:t>+420 211 222</w:t>
      </w:r>
      <w:r>
        <w:rPr>
          <w:rFonts w:ascii="Roboto Condensed" w:hAnsi="Roboto Condensed"/>
          <w:sz w:val="20"/>
          <w:szCs w:val="20"/>
        </w:rPr>
        <w:t> </w:t>
      </w:r>
      <w:r w:rsidRPr="0052203A">
        <w:rPr>
          <w:rFonts w:ascii="Roboto Condensed" w:hAnsi="Roboto Condensed"/>
          <w:sz w:val="20"/>
          <w:szCs w:val="20"/>
        </w:rPr>
        <w:t>440</w:t>
      </w:r>
      <w:r>
        <w:rPr>
          <w:rFonts w:ascii="Roboto Condensed" w:hAnsi="Roboto Condensed"/>
          <w:sz w:val="20"/>
          <w:szCs w:val="20"/>
        </w:rPr>
        <w:t xml:space="preserve">         </w:t>
      </w:r>
      <w:r w:rsidR="00103EA8">
        <w:rPr>
          <w:rFonts w:ascii="Roboto Condensed" w:hAnsi="Roboto Condensed"/>
          <w:sz w:val="20"/>
          <w:szCs w:val="20"/>
        </w:rPr>
        <w:t>kristan</w:t>
      </w:r>
      <w:r w:rsidR="002F0DD1" w:rsidRPr="00043E22">
        <w:rPr>
          <w:rFonts w:ascii="Roboto Condensed" w:hAnsi="Roboto Condensed"/>
          <w:sz w:val="20"/>
          <w:szCs w:val="20"/>
        </w:rPr>
        <w:t>@jabok.cz</w:t>
      </w:r>
      <w:r w:rsidRPr="002F0DD1">
        <w:rPr>
          <w:rFonts w:ascii="Roboto Condensed" w:hAnsi="Roboto Condensed"/>
          <w:color w:val="000000" w:themeColor="text1"/>
          <w:sz w:val="20"/>
          <w:szCs w:val="20"/>
        </w:rPr>
        <w:t xml:space="preserve">         </w:t>
      </w:r>
      <w:r w:rsidRPr="0052203A">
        <w:rPr>
          <w:rFonts w:ascii="Roboto Condensed" w:hAnsi="Roboto Condensed"/>
          <w:sz w:val="20"/>
          <w:szCs w:val="20"/>
        </w:rPr>
        <w:t>Salmovská 8, Praha 2, 120 00</w:t>
      </w:r>
      <w:r>
        <w:rPr>
          <w:rFonts w:ascii="Roboto Condensed" w:hAnsi="Roboto Condensed"/>
          <w:sz w:val="20"/>
          <w:szCs w:val="20"/>
        </w:rPr>
        <w:t xml:space="preserve">         www.jabok.cz</w:t>
      </w:r>
    </w:p>
    <w:sectPr w:rsidR="0052203A" w:rsidRPr="0052203A" w:rsidSect="0052203A">
      <w:pgSz w:w="11906" w:h="16838"/>
      <w:pgMar w:top="964" w:right="96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3AD" w:rsidRDefault="00A953AD" w:rsidP="002F0DD1">
      <w:r>
        <w:separator/>
      </w:r>
    </w:p>
  </w:endnote>
  <w:endnote w:type="continuationSeparator" w:id="0">
    <w:p w:rsidR="00A953AD" w:rsidRDefault="00A953AD" w:rsidP="002F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charset w:val="00"/>
    <w:family w:val="roman"/>
    <w:pitch w:val="variable"/>
    <w:sig w:usb0="60000287" w:usb1="00000001" w:usb2="00000000" w:usb3="00000000" w:csb0="0000019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3AD" w:rsidRDefault="00A953AD" w:rsidP="002F0DD1">
      <w:r>
        <w:separator/>
      </w:r>
    </w:p>
  </w:footnote>
  <w:footnote w:type="continuationSeparator" w:id="0">
    <w:p w:rsidR="00A953AD" w:rsidRDefault="00A953AD" w:rsidP="002F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4F"/>
    <w:rsid w:val="00043E22"/>
    <w:rsid w:val="00103EA8"/>
    <w:rsid w:val="001623BC"/>
    <w:rsid w:val="001C25A6"/>
    <w:rsid w:val="002A5493"/>
    <w:rsid w:val="002F0DD1"/>
    <w:rsid w:val="002F71C9"/>
    <w:rsid w:val="003027C0"/>
    <w:rsid w:val="004476C7"/>
    <w:rsid w:val="0052203A"/>
    <w:rsid w:val="0092224F"/>
    <w:rsid w:val="00944F8D"/>
    <w:rsid w:val="00A953AD"/>
    <w:rsid w:val="00AF642F"/>
    <w:rsid w:val="00BE7766"/>
    <w:rsid w:val="00E2021B"/>
    <w:rsid w:val="00EA092C"/>
    <w:rsid w:val="00ED3171"/>
    <w:rsid w:val="00F93D3E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F1D3"/>
  <w15:chartTrackingRefBased/>
  <w15:docId w15:val="{4DF22C56-4FD3-40B8-9021-C5C562D6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BE776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textdopisu">
    <w:name w:val="text dopisu"/>
    <w:basedOn w:val="Normln"/>
    <w:uiPriority w:val="99"/>
    <w:rsid w:val="00BE7766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5220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203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2203A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F0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0DD1"/>
  </w:style>
  <w:style w:type="paragraph" w:styleId="Zpat">
    <w:name w:val="footer"/>
    <w:basedOn w:val="Normln"/>
    <w:link w:val="ZpatChar"/>
    <w:uiPriority w:val="99"/>
    <w:unhideWhenUsed/>
    <w:rsid w:val="002F0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an\Downloads\JBK-hlavickovy_dokument-reditelsky%20(1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8823B8-274A-41FE-88DB-CF8FEC3E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JBK-hlavickovy_dokument-reditelsky (1)</Template>
  <TotalTime>5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 Křišťan</dc:creator>
  <cp:keywords/>
  <dc:description/>
  <cp:lastModifiedBy>Anežka Veselá</cp:lastModifiedBy>
  <cp:revision>3</cp:revision>
  <dcterms:created xsi:type="dcterms:W3CDTF">2022-02-24T18:33:00Z</dcterms:created>
  <dcterms:modified xsi:type="dcterms:W3CDTF">2023-03-21T13:57:00Z</dcterms:modified>
</cp:coreProperties>
</file>